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6B0D" w:rsidRPr="00536B0D" w:rsidTr="00536B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6B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6B0D" w:rsidRPr="00536B0D" w:rsidTr="00536B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6B0D" w:rsidRPr="00536B0D" w:rsidTr="00536B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6B0D" w:rsidRPr="00536B0D" w:rsidTr="00536B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14.3927</w:t>
            </w:r>
          </w:p>
        </w:tc>
      </w:tr>
      <w:tr w:rsidR="00536B0D" w:rsidRPr="00536B0D" w:rsidTr="00536B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19.2421</w:t>
            </w:r>
          </w:p>
        </w:tc>
      </w:tr>
      <w:tr w:rsidR="00536B0D" w:rsidRPr="00536B0D" w:rsidTr="00536B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6B0D" w:rsidRPr="00536B0D" w:rsidRDefault="00536B0D" w:rsidP="00536B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6B0D">
              <w:rPr>
                <w:rFonts w:ascii="Arial" w:hAnsi="Arial" w:cs="Arial"/>
                <w:sz w:val="24"/>
                <w:szCs w:val="24"/>
                <w:lang w:val="en-ZA" w:eastAsia="en-ZA"/>
              </w:rPr>
              <w:t>16.0736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4D38" w:rsidRPr="00E34D38" w:rsidTr="00E34D3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4D3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4D38" w:rsidRPr="00E34D38" w:rsidTr="00E34D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4D38" w:rsidRPr="00E34D38" w:rsidTr="00E34D3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4D38" w:rsidRPr="00E34D38" w:rsidTr="00E34D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14.3803</w:t>
            </w:r>
          </w:p>
        </w:tc>
      </w:tr>
      <w:tr w:rsidR="00E34D38" w:rsidRPr="00E34D38" w:rsidTr="00E34D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19.1633</w:t>
            </w:r>
          </w:p>
        </w:tc>
      </w:tr>
      <w:tr w:rsidR="00E34D38" w:rsidRPr="00E34D38" w:rsidTr="00E34D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D38" w:rsidRPr="00E34D38" w:rsidRDefault="00E34D38" w:rsidP="00E34D3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D38">
              <w:rPr>
                <w:rFonts w:ascii="Arial" w:hAnsi="Arial" w:cs="Arial"/>
                <w:sz w:val="24"/>
                <w:szCs w:val="24"/>
                <w:lang w:val="en-ZA" w:eastAsia="en-ZA"/>
              </w:rPr>
              <w:t>16.0260</w:t>
            </w:r>
          </w:p>
        </w:tc>
      </w:tr>
    </w:tbl>
    <w:p w:rsidR="00E34D38" w:rsidRPr="00035935" w:rsidRDefault="00E34D38" w:rsidP="00035935">
      <w:bookmarkStart w:id="0" w:name="_GoBack"/>
      <w:bookmarkEnd w:id="0"/>
    </w:p>
    <w:sectPr w:rsidR="00E34D3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D"/>
    <w:rsid w:val="00025128"/>
    <w:rsid w:val="00035935"/>
    <w:rsid w:val="00220021"/>
    <w:rsid w:val="002961E0"/>
    <w:rsid w:val="00536B0D"/>
    <w:rsid w:val="00685853"/>
    <w:rsid w:val="00775E6E"/>
    <w:rsid w:val="007E1A9E"/>
    <w:rsid w:val="008A1AC8"/>
    <w:rsid w:val="00AB3092"/>
    <w:rsid w:val="00BE7473"/>
    <w:rsid w:val="00C8566A"/>
    <w:rsid w:val="00D54B08"/>
    <w:rsid w:val="00E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4D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4D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4D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4D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4D3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4D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6B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6B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4D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4D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4D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4D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6B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4D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6B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4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4D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4D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4D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4D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4D3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4D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6B0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6B0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4D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4D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4D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4D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6B0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4D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6B0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2016-09-05T09:07:00Z</dcterms:created>
  <dcterms:modified xsi:type="dcterms:W3CDTF">2016-09-05T14:03:00Z</dcterms:modified>
</cp:coreProperties>
</file>